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600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C7228F" w14:paraId="50247E15" w14:textId="77777777" w:rsidTr="00EF6575">
        <w:tc>
          <w:tcPr>
            <w:tcW w:w="3964" w:type="dxa"/>
            <w:shd w:val="clear" w:color="auto" w:fill="F2F2F2" w:themeFill="background1" w:themeFillShade="F2"/>
          </w:tcPr>
          <w:p w14:paraId="196A29E2" w14:textId="77777777" w:rsidR="00C7228F" w:rsidRDefault="00C7228F" w:rsidP="00EF6575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664" w:type="dxa"/>
          </w:tcPr>
          <w:p w14:paraId="18D57635" w14:textId="77777777" w:rsidR="00C7228F" w:rsidRDefault="00C7228F" w:rsidP="00EF6575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C7228F" w14:paraId="24AB74AF" w14:textId="77777777" w:rsidTr="00EF6575">
        <w:tc>
          <w:tcPr>
            <w:tcW w:w="3964" w:type="dxa"/>
            <w:shd w:val="clear" w:color="auto" w:fill="F2F2F2" w:themeFill="background1" w:themeFillShade="F2"/>
          </w:tcPr>
          <w:p w14:paraId="2305D9A0" w14:textId="77777777" w:rsidR="00C7228F" w:rsidRDefault="00AE4926" w:rsidP="00EF6575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Student / Researcher / External Partner?</w:t>
            </w:r>
          </w:p>
        </w:tc>
        <w:tc>
          <w:tcPr>
            <w:tcW w:w="5664" w:type="dxa"/>
          </w:tcPr>
          <w:p w14:paraId="327A9B7A" w14:textId="77777777" w:rsidR="00C7228F" w:rsidRDefault="00C7228F" w:rsidP="00EF6575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C7228F" w14:paraId="49BC32EE" w14:textId="77777777" w:rsidTr="00EF6575">
        <w:tc>
          <w:tcPr>
            <w:tcW w:w="3964" w:type="dxa"/>
            <w:shd w:val="clear" w:color="auto" w:fill="F2F2F2" w:themeFill="background1" w:themeFillShade="F2"/>
          </w:tcPr>
          <w:p w14:paraId="60A81D7D" w14:textId="77777777" w:rsidR="00C7228F" w:rsidRDefault="00C7228F" w:rsidP="00EF6575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Position / Association</w:t>
            </w:r>
          </w:p>
        </w:tc>
        <w:tc>
          <w:tcPr>
            <w:tcW w:w="5664" w:type="dxa"/>
          </w:tcPr>
          <w:p w14:paraId="2C801BEE" w14:textId="77777777" w:rsidR="00C7228F" w:rsidRDefault="00C7228F" w:rsidP="00EF6575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C7228F" w14:paraId="1B9EAC83" w14:textId="77777777" w:rsidTr="00EF6575">
        <w:tc>
          <w:tcPr>
            <w:tcW w:w="3964" w:type="dxa"/>
            <w:shd w:val="clear" w:color="auto" w:fill="F2F2F2" w:themeFill="background1" w:themeFillShade="F2"/>
          </w:tcPr>
          <w:p w14:paraId="53FABA83" w14:textId="2A4C25BD" w:rsidR="00C7228F" w:rsidRDefault="00F37B24" w:rsidP="00EF6575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Title of event(s) / project</w:t>
            </w: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64" w:type="dxa"/>
          </w:tcPr>
          <w:p w14:paraId="54D21C90" w14:textId="77777777" w:rsidR="00C7228F" w:rsidRDefault="00C7228F" w:rsidP="00EF6575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F6181F" w14:paraId="52E2780A" w14:textId="77777777" w:rsidTr="00EF6575">
        <w:tc>
          <w:tcPr>
            <w:tcW w:w="3964" w:type="dxa"/>
            <w:shd w:val="clear" w:color="auto" w:fill="F2F2F2" w:themeFill="background1" w:themeFillShade="F2"/>
          </w:tcPr>
          <w:p w14:paraId="314CDC28" w14:textId="553FE146" w:rsidR="00F6181F" w:rsidRDefault="00F37B24" w:rsidP="00EF6575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Date of event/project (if known)</w:t>
            </w:r>
          </w:p>
        </w:tc>
        <w:tc>
          <w:tcPr>
            <w:tcW w:w="5664" w:type="dxa"/>
          </w:tcPr>
          <w:p w14:paraId="6CA6B7B4" w14:textId="77777777" w:rsidR="00F6181F" w:rsidRDefault="00F6181F" w:rsidP="00EF6575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</w:tbl>
    <w:p w14:paraId="5A25FFE2" w14:textId="77777777" w:rsidR="00EF6575" w:rsidRPr="00364085" w:rsidRDefault="00EF6575" w:rsidP="001316F3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1316F3" w:rsidRPr="00A97EE5" w14:paraId="1EF515CA" w14:textId="77777777" w:rsidTr="00F37B24">
        <w:trPr>
          <w:cantSplit/>
        </w:trPr>
        <w:tc>
          <w:tcPr>
            <w:tcW w:w="5000" w:type="pct"/>
            <w:shd w:val="clear" w:color="auto" w:fill="EAEAEA"/>
          </w:tcPr>
          <w:p w14:paraId="5FC8370F" w14:textId="48CC2B96" w:rsidR="00D4136A" w:rsidRPr="00A97EE5" w:rsidRDefault="00C7228F" w:rsidP="00C7228F">
            <w:pPr>
              <w:spacing w:before="80" w:after="80"/>
              <w:jc w:val="left"/>
              <w:rPr>
                <w:rFonts w:ascii="Candara" w:hAnsi="Candara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Executive Summary</w:t>
            </w:r>
            <w:r w:rsidR="00A71826" w:rsidRPr="00364085">
              <w:rPr>
                <w:rFonts w:ascii="Candara" w:hAnsi="Candara" w:cs="Arial"/>
                <w:bCs/>
                <w:sz w:val="22"/>
                <w:szCs w:val="22"/>
              </w:rPr>
              <w:t>:</w:t>
            </w:r>
            <w:r w:rsidR="00A71826">
              <w:rPr>
                <w:rFonts w:ascii="Candara" w:hAnsi="Candara" w:cs="Arial"/>
                <w:bCs/>
                <w:sz w:val="22"/>
                <w:szCs w:val="22"/>
              </w:rPr>
              <w:t xml:space="preserve"> Please </w:t>
            </w:r>
            <w:r w:rsidR="00F37B24">
              <w:rPr>
                <w:rFonts w:ascii="Candara" w:hAnsi="Candara" w:cs="Arial"/>
                <w:bCs/>
                <w:sz w:val="22"/>
                <w:szCs w:val="22"/>
              </w:rPr>
              <w:t>provide a brief overview of your proposal for Humanities Cultural Programme Funding</w:t>
            </w:r>
            <w:r w:rsidR="006F0F5D">
              <w:rPr>
                <w:rFonts w:ascii="Candara" w:hAnsi="Candara" w:cs="Arial"/>
                <w:bCs/>
                <w:sz w:val="22"/>
                <w:szCs w:val="22"/>
              </w:rPr>
              <w:t xml:space="preserve">, noting any existing relationships/partnerships, and </w:t>
            </w:r>
            <w:r w:rsidR="00F37B24">
              <w:rPr>
                <w:rFonts w:ascii="Candara" w:hAnsi="Candara" w:cs="Arial"/>
                <w:bCs/>
                <w:sz w:val="22"/>
                <w:szCs w:val="22"/>
              </w:rPr>
              <w:t>briefly detail what support you require in order to advance the proposal (maximum 250 words).</w:t>
            </w:r>
          </w:p>
        </w:tc>
      </w:tr>
      <w:tr w:rsidR="00161321" w:rsidRPr="00364085" w14:paraId="46F262CA" w14:textId="77777777" w:rsidTr="00F37B24">
        <w:trPr>
          <w:trHeight w:val="3693"/>
        </w:trPr>
        <w:tc>
          <w:tcPr>
            <w:tcW w:w="5000" w:type="pct"/>
            <w:shd w:val="clear" w:color="auto" w:fill="auto"/>
          </w:tcPr>
          <w:p w14:paraId="3B51A9F8" w14:textId="77777777" w:rsidR="009358EB" w:rsidRPr="002D005C" w:rsidRDefault="000F242C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  <w:r w:rsidRPr="002D005C">
              <w:rPr>
                <w:rFonts w:ascii="Candara" w:hAnsi="Candara" w:cs="Arial"/>
                <w:szCs w:val="22"/>
              </w:rPr>
              <w:t xml:space="preserve"> </w:t>
            </w:r>
          </w:p>
        </w:tc>
      </w:tr>
    </w:tbl>
    <w:p w14:paraId="5BC4B519" w14:textId="77777777" w:rsidR="001316F3" w:rsidRPr="00364085" w:rsidRDefault="001316F3" w:rsidP="001316F3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B63069" w:rsidRPr="00364085" w14:paraId="3D6F4FA4" w14:textId="77777777" w:rsidTr="00131731">
        <w:trPr>
          <w:cantSplit/>
        </w:trPr>
        <w:tc>
          <w:tcPr>
            <w:tcW w:w="5000" w:type="pct"/>
            <w:shd w:val="clear" w:color="auto" w:fill="EAEAEA"/>
          </w:tcPr>
          <w:p w14:paraId="2464787E" w14:textId="1B415EEE" w:rsidR="00B63069" w:rsidRPr="00364085" w:rsidRDefault="00A71826" w:rsidP="00C7228F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Fit with</w:t>
            </w:r>
            <w:r w:rsidR="00C7228F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 Humanities</w:t>
            </w:r>
            <w:r w:rsidR="00A4490D">
              <w:rPr>
                <w:rFonts w:ascii="Candara" w:hAnsi="Candara" w:cs="Arial"/>
                <w:b/>
                <w:bCs/>
                <w:sz w:val="22"/>
                <w:szCs w:val="22"/>
              </w:rPr>
              <w:t>:</w:t>
            </w:r>
            <w:r w:rsidR="00B63069">
              <w:rPr>
                <w:rFonts w:ascii="Candara" w:hAnsi="Candara" w:cs="Arial"/>
                <w:bCs/>
                <w:sz w:val="22"/>
                <w:szCs w:val="22"/>
              </w:rPr>
              <w:t xml:space="preserve"> How </w:t>
            </w:r>
            <w:r w:rsidR="00F37B24">
              <w:rPr>
                <w:rFonts w:ascii="Candara" w:hAnsi="Candara" w:cs="Arial"/>
                <w:bCs/>
                <w:sz w:val="22"/>
                <w:szCs w:val="22"/>
              </w:rPr>
              <w:t xml:space="preserve">could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>your proposal fit with</w:t>
            </w:r>
            <w:r w:rsidR="00F37B24">
              <w:rPr>
                <w:rFonts w:ascii="Candara" w:hAnsi="Candara" w:cs="Arial"/>
                <w:bCs/>
                <w:sz w:val="22"/>
                <w:szCs w:val="22"/>
              </w:rPr>
              <w:t xml:space="preserve"> existing</w:t>
            </w:r>
            <w:r w:rsidR="00C7228F">
              <w:rPr>
                <w:rFonts w:ascii="Candara" w:hAnsi="Candara" w:cs="Arial"/>
                <w:bCs/>
                <w:sz w:val="22"/>
                <w:szCs w:val="22"/>
              </w:rPr>
              <w:t xml:space="preserve"> teaching and/or research</w:t>
            </w:r>
            <w:r w:rsidR="00F6181F">
              <w:rPr>
                <w:rFonts w:ascii="Candara" w:hAnsi="Candara" w:cs="Arial"/>
                <w:bCs/>
                <w:sz w:val="22"/>
                <w:szCs w:val="22"/>
              </w:rPr>
              <w:t xml:space="preserve"> – </w:t>
            </w:r>
            <w:hyperlink r:id="rId8" w:history="1">
              <w:r w:rsidR="00F6181F" w:rsidRPr="00D33494">
                <w:rPr>
                  <w:rStyle w:val="Hyperlink"/>
                  <w:rFonts w:ascii="Candara" w:hAnsi="Candara" w:cs="Arial"/>
                  <w:bCs/>
                  <w:sz w:val="22"/>
                  <w:szCs w:val="22"/>
                </w:rPr>
                <w:t>www.humanities.ox.ac.uk</w:t>
              </w:r>
            </w:hyperlink>
            <w:r w:rsidR="00F6181F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 w:rsidR="00B63069" w:rsidRPr="00364085">
              <w:rPr>
                <w:rFonts w:ascii="Candara" w:hAnsi="Candara" w:cs="Arial"/>
                <w:bCs/>
                <w:sz w:val="22"/>
                <w:szCs w:val="22"/>
              </w:rPr>
              <w:t>? (</w:t>
            </w:r>
            <w:r w:rsidR="00F417F3" w:rsidRPr="00364085">
              <w:rPr>
                <w:rFonts w:ascii="Candara" w:hAnsi="Candara" w:cs="Arial"/>
                <w:bCs/>
                <w:sz w:val="22"/>
                <w:szCs w:val="22"/>
              </w:rPr>
              <w:t xml:space="preserve">maximum </w:t>
            </w:r>
            <w:r w:rsidR="000F242C">
              <w:rPr>
                <w:rFonts w:ascii="Candara" w:hAnsi="Candara" w:cs="Arial"/>
                <w:bCs/>
                <w:sz w:val="22"/>
                <w:szCs w:val="22"/>
              </w:rPr>
              <w:t>250</w:t>
            </w:r>
            <w:r w:rsidR="00B63069" w:rsidRPr="00364085">
              <w:rPr>
                <w:rFonts w:ascii="Candara" w:hAnsi="Candara" w:cs="Arial"/>
                <w:bCs/>
                <w:sz w:val="22"/>
                <w:szCs w:val="22"/>
              </w:rPr>
              <w:t xml:space="preserve"> words)</w:t>
            </w:r>
          </w:p>
        </w:tc>
      </w:tr>
      <w:tr w:rsidR="00B63069" w:rsidRPr="00364085" w14:paraId="0C3CE12E" w14:textId="77777777" w:rsidTr="00C7228F">
        <w:trPr>
          <w:trHeight w:val="3512"/>
        </w:trPr>
        <w:tc>
          <w:tcPr>
            <w:tcW w:w="5000" w:type="pct"/>
            <w:shd w:val="clear" w:color="auto" w:fill="auto"/>
          </w:tcPr>
          <w:p w14:paraId="724F268F" w14:textId="77777777" w:rsidR="009358EB" w:rsidRDefault="000F242C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  <w:r w:rsidRPr="000F242C">
              <w:rPr>
                <w:rFonts w:ascii="Candara" w:hAnsi="Candara" w:cs="Arial"/>
                <w:szCs w:val="22"/>
              </w:rPr>
              <w:t xml:space="preserve"> </w:t>
            </w:r>
          </w:p>
          <w:p w14:paraId="61872FF0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1A46EAEC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2DAF2651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335DCF50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30E6FA65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2820AF5D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08F43EE2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1D1D0B24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7E412FE7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25D7AA3B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0A8E4C44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10107EAF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63D8B8F8" w14:textId="77777777" w:rsidR="00AE4926" w:rsidRPr="00364085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0A7579" w:rsidRPr="00364085" w14:paraId="63706F3A" w14:textId="77777777" w:rsidTr="000A7579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5BF50FEA" w14:textId="1D3ACD15" w:rsidR="000A7579" w:rsidRPr="000A7579" w:rsidRDefault="00F37B24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lastRenderedPageBreak/>
              <w:t>Partnerships</w:t>
            </w:r>
            <w:r w:rsidR="000A7579" w:rsidRPr="000A7579">
              <w:rPr>
                <w:rFonts w:ascii="Candara" w:hAnsi="Candara" w:cs="Arial"/>
                <w:b/>
                <w:sz w:val="22"/>
                <w:szCs w:val="22"/>
              </w:rPr>
              <w:t xml:space="preserve">: </w:t>
            </w:r>
            <w:r w:rsidR="000A7579" w:rsidRPr="000A7579">
              <w:rPr>
                <w:rFonts w:ascii="Candara" w:hAnsi="Candara" w:cs="Arial"/>
                <w:sz w:val="22"/>
                <w:szCs w:val="22"/>
              </w:rPr>
              <w:t xml:space="preserve">Who are </w:t>
            </w:r>
            <w:r>
              <w:rPr>
                <w:rFonts w:ascii="Candara" w:hAnsi="Candara" w:cs="Arial"/>
                <w:sz w:val="22"/>
                <w:szCs w:val="22"/>
              </w:rPr>
              <w:t>you hoping to connect with through micro</w:t>
            </w:r>
            <w:r w:rsidR="006F0F5D">
              <w:rPr>
                <w:rFonts w:ascii="Candara" w:hAnsi="Candara" w:cs="Arial"/>
                <w:sz w:val="22"/>
                <w:szCs w:val="22"/>
              </w:rPr>
              <w:t>-</w:t>
            </w:r>
            <w:r>
              <w:rPr>
                <w:rFonts w:ascii="Candara" w:hAnsi="Candara" w:cs="Arial"/>
                <w:sz w:val="22"/>
                <w:szCs w:val="22"/>
              </w:rPr>
              <w:t>funding (specific names or indications of field/discipline/organisation etc. welcome)</w:t>
            </w:r>
            <w:r w:rsidR="00C91D67">
              <w:rPr>
                <w:rFonts w:ascii="Candara" w:hAnsi="Candara" w:cs="Arial"/>
                <w:sz w:val="22"/>
                <w:szCs w:val="22"/>
              </w:rPr>
              <w:t>?</w:t>
            </w:r>
            <w:r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="000A7579" w:rsidRPr="000A7579">
              <w:rPr>
                <w:rFonts w:ascii="Candara" w:hAnsi="Candara" w:cs="Arial"/>
                <w:sz w:val="22"/>
                <w:szCs w:val="22"/>
              </w:rPr>
              <w:t>(maximum 100 words)</w:t>
            </w:r>
          </w:p>
        </w:tc>
      </w:tr>
      <w:tr w:rsidR="000A7579" w:rsidRPr="00364085" w14:paraId="0169E351" w14:textId="77777777" w:rsidTr="000A7579">
        <w:trPr>
          <w:trHeight w:val="2640"/>
        </w:trPr>
        <w:tc>
          <w:tcPr>
            <w:tcW w:w="5000" w:type="pct"/>
            <w:shd w:val="clear" w:color="auto" w:fill="auto"/>
          </w:tcPr>
          <w:p w14:paraId="3492DE60" w14:textId="77777777" w:rsidR="000A7579" w:rsidRDefault="000A7579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</w:tbl>
    <w:p w14:paraId="16976872" w14:textId="77777777" w:rsidR="00A4490D" w:rsidRDefault="00A4490D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A4490D" w:rsidRPr="00364085" w14:paraId="000B2D77" w14:textId="77777777" w:rsidTr="00131731">
        <w:trPr>
          <w:cantSplit/>
        </w:trPr>
        <w:tc>
          <w:tcPr>
            <w:tcW w:w="5000" w:type="pct"/>
            <w:shd w:val="clear" w:color="auto" w:fill="EAEAEA"/>
          </w:tcPr>
          <w:p w14:paraId="498EA2DF" w14:textId="29926020" w:rsidR="00A4490D" w:rsidRPr="00364085" w:rsidRDefault="00182D90" w:rsidP="005E1D90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Timeframe</w:t>
            </w:r>
            <w:r w:rsidR="00F6181F">
              <w:rPr>
                <w:rFonts w:ascii="Candara" w:hAnsi="Candara" w:cs="Arial"/>
                <w:b/>
                <w:bCs/>
                <w:sz w:val="22"/>
                <w:szCs w:val="22"/>
              </w:rPr>
              <w:t>:</w:t>
            </w:r>
            <w:r w:rsidR="00A4490D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 xml:space="preserve">Please outline </w:t>
            </w:r>
            <w:r w:rsidR="00F37B24">
              <w:rPr>
                <w:rFonts w:ascii="Candara" w:hAnsi="Candara" w:cs="Arial"/>
                <w:bCs/>
                <w:sz w:val="22"/>
                <w:szCs w:val="22"/>
              </w:rPr>
              <w:t xml:space="preserve">any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>key milestones</w:t>
            </w:r>
          </w:p>
        </w:tc>
      </w:tr>
      <w:tr w:rsidR="00A4490D" w:rsidRPr="00364085" w14:paraId="5A9F60B8" w14:textId="77777777" w:rsidTr="000A7579">
        <w:trPr>
          <w:trHeight w:val="2861"/>
        </w:trPr>
        <w:tc>
          <w:tcPr>
            <w:tcW w:w="5000" w:type="pct"/>
            <w:shd w:val="clear" w:color="auto" w:fill="auto"/>
          </w:tcPr>
          <w:p w14:paraId="47DBE9A6" w14:textId="77777777" w:rsidR="00A4490D" w:rsidRPr="002D005C" w:rsidRDefault="00A4490D" w:rsidP="00131731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</w:tc>
      </w:tr>
    </w:tbl>
    <w:p w14:paraId="2F4E4B09" w14:textId="77777777" w:rsidR="00A4490D" w:rsidRPr="00364085" w:rsidRDefault="00A4490D" w:rsidP="00A4490D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A4490D" w:rsidRPr="00364085" w14:paraId="706FDBAE" w14:textId="77777777" w:rsidTr="00131731">
        <w:trPr>
          <w:cantSplit/>
        </w:trPr>
        <w:tc>
          <w:tcPr>
            <w:tcW w:w="5000" w:type="pct"/>
            <w:shd w:val="clear" w:color="auto" w:fill="EAEAEA"/>
          </w:tcPr>
          <w:p w14:paraId="69A16A17" w14:textId="1B4B0E1E" w:rsidR="00A4490D" w:rsidRPr="00364085" w:rsidRDefault="00182D90" w:rsidP="00AE4926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Budget</w:t>
            </w:r>
            <w:r w:rsidR="00A4490D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>Please</w:t>
            </w:r>
            <w:r w:rsidR="00F6181F">
              <w:rPr>
                <w:rFonts w:ascii="Candara" w:hAnsi="Candara" w:cs="Arial"/>
                <w:bCs/>
                <w:sz w:val="22"/>
                <w:szCs w:val="22"/>
              </w:rPr>
              <w:t xml:space="preserve"> outline </w:t>
            </w:r>
            <w:r w:rsidR="006F0F5D">
              <w:rPr>
                <w:rFonts w:ascii="Candara" w:hAnsi="Candara" w:cs="Arial"/>
                <w:bCs/>
                <w:sz w:val="22"/>
                <w:szCs w:val="22"/>
              </w:rPr>
              <w:t>which costs you would like to cover using micro-funding</w:t>
            </w:r>
            <w:r w:rsidR="00F6181F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 w:rsidR="005721E2">
              <w:rPr>
                <w:rFonts w:ascii="Candara" w:hAnsi="Candara" w:cs="Arial"/>
                <w:bCs/>
                <w:sz w:val="22"/>
                <w:szCs w:val="22"/>
              </w:rPr>
              <w:t>(the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 xml:space="preserve"> maximum </w:t>
            </w:r>
            <w:r w:rsidR="005721E2">
              <w:rPr>
                <w:rFonts w:ascii="Candara" w:hAnsi="Candara" w:cs="Arial"/>
                <w:bCs/>
                <w:sz w:val="22"/>
                <w:szCs w:val="22"/>
              </w:rPr>
              <w:t>you can request is</w:t>
            </w:r>
            <w:r w:rsidR="00F6181F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 w:rsidR="006F0F5D">
              <w:rPr>
                <w:rFonts w:ascii="Candara" w:hAnsi="Candara" w:cs="Arial"/>
                <w:bCs/>
                <w:sz w:val="22"/>
                <w:szCs w:val="22"/>
              </w:rPr>
              <w:t>£500</w:t>
            </w:r>
            <w:r w:rsidR="005721E2">
              <w:rPr>
                <w:rFonts w:ascii="Candara" w:hAnsi="Candara" w:cs="Arial"/>
                <w:bCs/>
                <w:sz w:val="22"/>
                <w:szCs w:val="22"/>
              </w:rPr>
              <w:t>)</w:t>
            </w:r>
            <w:r w:rsidR="006F0F5D">
              <w:rPr>
                <w:rFonts w:ascii="Candara" w:hAnsi="Candara" w:cs="Arial"/>
                <w:bCs/>
                <w:sz w:val="22"/>
                <w:szCs w:val="22"/>
              </w:rPr>
              <w:t>.</w:t>
            </w:r>
          </w:p>
        </w:tc>
      </w:tr>
      <w:tr w:rsidR="00A4490D" w:rsidRPr="00364085" w14:paraId="03A8D09B" w14:textId="77777777" w:rsidTr="000A7579">
        <w:trPr>
          <w:trHeight w:val="5382"/>
        </w:trPr>
        <w:tc>
          <w:tcPr>
            <w:tcW w:w="5000" w:type="pct"/>
            <w:shd w:val="clear" w:color="auto" w:fill="auto"/>
          </w:tcPr>
          <w:p w14:paraId="5C120A96" w14:textId="77777777" w:rsidR="000A7579" w:rsidRDefault="000A7579" w:rsidP="00131731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  <w:p w14:paraId="41E73DEE" w14:textId="77777777" w:rsidR="000A7579" w:rsidRDefault="000A7579" w:rsidP="00131731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 w:val="22"/>
                <w:szCs w:val="22"/>
              </w:rPr>
            </w:pPr>
          </w:p>
          <w:p w14:paraId="1F0129EF" w14:textId="77777777" w:rsidR="000A7579" w:rsidRDefault="000A7579" w:rsidP="00131731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 w:val="22"/>
                <w:szCs w:val="22"/>
              </w:rPr>
            </w:pPr>
          </w:p>
          <w:p w14:paraId="14710D15" w14:textId="77777777" w:rsidR="000A7579" w:rsidRDefault="000A7579" w:rsidP="00131731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 w:val="22"/>
                <w:szCs w:val="22"/>
              </w:rPr>
            </w:pPr>
          </w:p>
          <w:p w14:paraId="0466E462" w14:textId="77777777" w:rsidR="000A7579" w:rsidRDefault="000A7579" w:rsidP="00131731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 w:val="22"/>
                <w:szCs w:val="22"/>
              </w:rPr>
            </w:pPr>
          </w:p>
          <w:p w14:paraId="0E4B8E90" w14:textId="1656361E" w:rsidR="000A7579" w:rsidRPr="000A7579" w:rsidRDefault="000A7579" w:rsidP="00131731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</w:tbl>
    <w:p w14:paraId="5D767289" w14:textId="18ABCAB6" w:rsidR="000A7579" w:rsidRDefault="000A7579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22"/>
          <w:szCs w:val="22"/>
        </w:rPr>
      </w:pPr>
    </w:p>
    <w:sectPr w:rsidR="000A7579" w:rsidSect="00C7228F">
      <w:headerReference w:type="default" r:id="rId9"/>
      <w:footerReference w:type="default" r:id="rId10"/>
      <w:pgSz w:w="11906" w:h="16838" w:code="9"/>
      <w:pgMar w:top="1276" w:right="1134" w:bottom="85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ED8E3" w14:textId="77777777" w:rsidR="0062667B" w:rsidRDefault="0062667B">
      <w:pPr>
        <w:spacing w:after="0"/>
      </w:pPr>
      <w:r>
        <w:separator/>
      </w:r>
    </w:p>
  </w:endnote>
  <w:endnote w:type="continuationSeparator" w:id="0">
    <w:p w14:paraId="687F3218" w14:textId="77777777" w:rsidR="0062667B" w:rsidRDefault="006266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0BB87" w14:textId="4D519087" w:rsidR="00DB64FF" w:rsidRPr="007B54A1" w:rsidRDefault="00DB64FF" w:rsidP="007B54A1">
    <w:pPr>
      <w:pStyle w:val="Footer"/>
      <w:jc w:val="right"/>
      <w:rPr>
        <w:sz w:val="22"/>
      </w:rPr>
    </w:pPr>
    <w:r w:rsidRPr="007B54A1">
      <w:rPr>
        <w:sz w:val="22"/>
      </w:rPr>
      <w:t xml:space="preserve">Page: </w:t>
    </w:r>
    <w:r w:rsidR="00956BE6" w:rsidRPr="007B54A1">
      <w:rPr>
        <w:b/>
        <w:sz w:val="22"/>
      </w:rPr>
      <w:fldChar w:fldCharType="begin"/>
    </w:r>
    <w:r w:rsidRPr="007B54A1">
      <w:rPr>
        <w:b/>
        <w:sz w:val="22"/>
      </w:rPr>
      <w:instrText xml:space="preserve"> PAGE   \* MERGEFORMAT </w:instrText>
    </w:r>
    <w:r w:rsidR="00956BE6" w:rsidRPr="007B54A1">
      <w:rPr>
        <w:b/>
        <w:sz w:val="22"/>
      </w:rPr>
      <w:fldChar w:fldCharType="separate"/>
    </w:r>
    <w:r w:rsidR="00835AE3">
      <w:rPr>
        <w:b/>
        <w:noProof/>
        <w:sz w:val="22"/>
      </w:rPr>
      <w:t>2</w:t>
    </w:r>
    <w:r w:rsidR="00956BE6" w:rsidRPr="007B54A1">
      <w:rPr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101EF" w14:textId="77777777" w:rsidR="0062667B" w:rsidRDefault="0062667B">
      <w:pPr>
        <w:spacing w:after="0"/>
      </w:pPr>
      <w:r>
        <w:separator/>
      </w:r>
    </w:p>
  </w:footnote>
  <w:footnote w:type="continuationSeparator" w:id="0">
    <w:p w14:paraId="6E689208" w14:textId="77777777" w:rsidR="0062667B" w:rsidRDefault="006266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C601" w14:textId="3AAED8F0" w:rsidR="00EF536A" w:rsidRPr="00364085" w:rsidRDefault="00C7228F" w:rsidP="00EF536A">
    <w:pPr>
      <w:spacing w:after="0"/>
      <w:rPr>
        <w:rFonts w:ascii="Candara" w:hAnsi="Candara" w:cs="Arial"/>
        <w:b/>
        <w:bCs/>
        <w:sz w:val="28"/>
        <w:szCs w:val="28"/>
      </w:rPr>
    </w:pPr>
    <w:r>
      <w:rPr>
        <w:rFonts w:ascii="Candara" w:hAnsi="Candara" w:cs="Arial"/>
        <w:b/>
        <w:bCs/>
        <w:sz w:val="28"/>
        <w:szCs w:val="28"/>
      </w:rPr>
      <w:t xml:space="preserve">Humanities Cultural Programme </w:t>
    </w:r>
    <w:r w:rsidR="00F37B24">
      <w:rPr>
        <w:rFonts w:ascii="Candara" w:hAnsi="Candara" w:cs="Arial"/>
        <w:b/>
        <w:bCs/>
        <w:sz w:val="28"/>
        <w:szCs w:val="28"/>
      </w:rPr>
      <w:t xml:space="preserve">MICRO </w:t>
    </w:r>
    <w:r w:rsidR="00C55868">
      <w:rPr>
        <w:rFonts w:ascii="Candara" w:hAnsi="Candara" w:cs="Arial"/>
        <w:b/>
        <w:bCs/>
        <w:sz w:val="28"/>
        <w:szCs w:val="28"/>
      </w:rPr>
      <w:t>FUNDING</w:t>
    </w:r>
    <w:r w:rsidR="00C56AEE">
      <w:rPr>
        <w:rFonts w:ascii="Candara" w:hAnsi="Candara" w:cs="Arial"/>
        <w:b/>
        <w:bCs/>
        <w:sz w:val="28"/>
        <w:szCs w:val="28"/>
      </w:rPr>
      <w:t xml:space="preserve"> </w:t>
    </w:r>
    <w:r w:rsidR="00835AE3">
      <w:rPr>
        <w:rFonts w:ascii="Candara" w:hAnsi="Candara" w:cs="Arial"/>
        <w:b/>
        <w:bCs/>
        <w:sz w:val="28"/>
        <w:szCs w:val="28"/>
      </w:rPr>
      <w:t>2020</w:t>
    </w:r>
  </w:p>
  <w:p w14:paraId="404211DE" w14:textId="329296B0" w:rsidR="00DB64FF" w:rsidRDefault="00EF536A" w:rsidP="00EF536A">
    <w:pPr>
      <w:spacing w:after="0"/>
      <w:rPr>
        <w:rFonts w:ascii="Candara" w:hAnsi="Candara" w:cs="Arial"/>
        <w:b/>
        <w:bCs/>
        <w:sz w:val="28"/>
        <w:szCs w:val="28"/>
      </w:rPr>
    </w:pPr>
    <w:r w:rsidRPr="00364085">
      <w:rPr>
        <w:rFonts w:ascii="Candara" w:hAnsi="Candara" w:cs="Arial"/>
        <w:b/>
        <w:bCs/>
        <w:sz w:val="28"/>
        <w:szCs w:val="28"/>
      </w:rPr>
      <w:t>Case for Support</w:t>
    </w:r>
    <w:r w:rsidR="004B6ABB" w:rsidRPr="00364085">
      <w:rPr>
        <w:rFonts w:ascii="Candara" w:hAnsi="Candara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1" layoutInCell="1" allowOverlap="0" wp14:anchorId="0570E9FC" wp14:editId="57CD17C0">
          <wp:simplePos x="0" y="0"/>
          <wp:positionH relativeFrom="margin">
            <wp:align>right</wp:align>
          </wp:positionH>
          <wp:positionV relativeFrom="topMargin">
            <wp:posOffset>248920</wp:posOffset>
          </wp:positionV>
          <wp:extent cx="781050" cy="838200"/>
          <wp:effectExtent l="0" t="0" r="0" b="0"/>
          <wp:wrapSquare wrapText="left"/>
          <wp:docPr id="3" name="Picture 3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n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7064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579">
      <w:rPr>
        <w:rFonts w:ascii="Candara" w:hAnsi="Candara" w:cs="Arial"/>
        <w:b/>
        <w:bCs/>
        <w:sz w:val="28"/>
        <w:szCs w:val="28"/>
      </w:rPr>
      <w:t xml:space="preserve"> (MAX </w:t>
    </w:r>
    <w:r w:rsidR="006F0F5D">
      <w:rPr>
        <w:rFonts w:ascii="Candara" w:hAnsi="Candara" w:cs="Arial"/>
        <w:b/>
        <w:bCs/>
        <w:sz w:val="28"/>
        <w:szCs w:val="28"/>
      </w:rPr>
      <w:t>2</w:t>
    </w:r>
    <w:r w:rsidR="001469AB" w:rsidRPr="00364085">
      <w:rPr>
        <w:rFonts w:ascii="Candara" w:hAnsi="Candara" w:cs="Arial"/>
        <w:b/>
        <w:bCs/>
        <w:sz w:val="28"/>
        <w:szCs w:val="28"/>
      </w:rPr>
      <w:t xml:space="preserve"> pages please)</w:t>
    </w:r>
  </w:p>
  <w:p w14:paraId="3192BE6B" w14:textId="5BDF22EA" w:rsidR="00EF6575" w:rsidRPr="00364085" w:rsidRDefault="00EF6575" w:rsidP="00EF536A">
    <w:pPr>
      <w:spacing w:after="0"/>
      <w:rPr>
        <w:rFonts w:ascii="Candara" w:hAnsi="Candar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18A2"/>
    <w:multiLevelType w:val="hybridMultilevel"/>
    <w:tmpl w:val="EF227A3E"/>
    <w:lvl w:ilvl="0" w:tplc="2FE2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670B6"/>
    <w:multiLevelType w:val="hybridMultilevel"/>
    <w:tmpl w:val="26D045CC"/>
    <w:lvl w:ilvl="0" w:tplc="E2B4BB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02F98"/>
    <w:multiLevelType w:val="hybridMultilevel"/>
    <w:tmpl w:val="41E2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5E2C"/>
    <w:multiLevelType w:val="hybridMultilevel"/>
    <w:tmpl w:val="0C2C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06AD"/>
    <w:multiLevelType w:val="hybridMultilevel"/>
    <w:tmpl w:val="F572B282"/>
    <w:lvl w:ilvl="0" w:tplc="0A68B1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55B6A"/>
    <w:multiLevelType w:val="multilevel"/>
    <w:tmpl w:val="D93ED18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6" w15:restartNumberingAfterBreak="0">
    <w:nsid w:val="274A7F25"/>
    <w:multiLevelType w:val="hybridMultilevel"/>
    <w:tmpl w:val="61B84C8E"/>
    <w:lvl w:ilvl="0" w:tplc="17A8E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75AED"/>
    <w:multiLevelType w:val="hybridMultilevel"/>
    <w:tmpl w:val="02E08B18"/>
    <w:lvl w:ilvl="0" w:tplc="C478E1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81893"/>
    <w:multiLevelType w:val="hybridMultilevel"/>
    <w:tmpl w:val="C6D68D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E4791"/>
    <w:multiLevelType w:val="hybridMultilevel"/>
    <w:tmpl w:val="623E674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65370"/>
    <w:multiLevelType w:val="hybridMultilevel"/>
    <w:tmpl w:val="BB22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675AC"/>
    <w:multiLevelType w:val="hybridMultilevel"/>
    <w:tmpl w:val="0E9CCC30"/>
    <w:lvl w:ilvl="0" w:tplc="08090017">
      <w:start w:val="1"/>
      <w:numFmt w:val="lowerLetter"/>
      <w:lvlText w:val="%1)"/>
      <w:lvlJc w:val="left"/>
      <w:pPr>
        <w:ind w:left="5004" w:hanging="360"/>
      </w:pPr>
    </w:lvl>
    <w:lvl w:ilvl="1" w:tplc="08090019" w:tentative="1">
      <w:start w:val="1"/>
      <w:numFmt w:val="lowerLetter"/>
      <w:lvlText w:val="%2."/>
      <w:lvlJc w:val="left"/>
      <w:pPr>
        <w:ind w:left="5724" w:hanging="360"/>
      </w:pPr>
    </w:lvl>
    <w:lvl w:ilvl="2" w:tplc="0809001B" w:tentative="1">
      <w:start w:val="1"/>
      <w:numFmt w:val="lowerRoman"/>
      <w:lvlText w:val="%3."/>
      <w:lvlJc w:val="right"/>
      <w:pPr>
        <w:ind w:left="6444" w:hanging="180"/>
      </w:pPr>
    </w:lvl>
    <w:lvl w:ilvl="3" w:tplc="0809000F" w:tentative="1">
      <w:start w:val="1"/>
      <w:numFmt w:val="decimal"/>
      <w:lvlText w:val="%4."/>
      <w:lvlJc w:val="left"/>
      <w:pPr>
        <w:ind w:left="7164" w:hanging="360"/>
      </w:pPr>
    </w:lvl>
    <w:lvl w:ilvl="4" w:tplc="08090019" w:tentative="1">
      <w:start w:val="1"/>
      <w:numFmt w:val="lowerLetter"/>
      <w:lvlText w:val="%5."/>
      <w:lvlJc w:val="left"/>
      <w:pPr>
        <w:ind w:left="7884" w:hanging="360"/>
      </w:pPr>
    </w:lvl>
    <w:lvl w:ilvl="5" w:tplc="0809001B" w:tentative="1">
      <w:start w:val="1"/>
      <w:numFmt w:val="lowerRoman"/>
      <w:lvlText w:val="%6."/>
      <w:lvlJc w:val="right"/>
      <w:pPr>
        <w:ind w:left="8604" w:hanging="180"/>
      </w:pPr>
    </w:lvl>
    <w:lvl w:ilvl="6" w:tplc="0809000F" w:tentative="1">
      <w:start w:val="1"/>
      <w:numFmt w:val="decimal"/>
      <w:lvlText w:val="%7."/>
      <w:lvlJc w:val="left"/>
      <w:pPr>
        <w:ind w:left="9324" w:hanging="360"/>
      </w:pPr>
    </w:lvl>
    <w:lvl w:ilvl="7" w:tplc="08090019" w:tentative="1">
      <w:start w:val="1"/>
      <w:numFmt w:val="lowerLetter"/>
      <w:lvlText w:val="%8."/>
      <w:lvlJc w:val="left"/>
      <w:pPr>
        <w:ind w:left="10044" w:hanging="360"/>
      </w:pPr>
    </w:lvl>
    <w:lvl w:ilvl="8" w:tplc="0809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13" w15:restartNumberingAfterBreak="0">
    <w:nsid w:val="5B384857"/>
    <w:multiLevelType w:val="hybridMultilevel"/>
    <w:tmpl w:val="1038A5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76955"/>
    <w:multiLevelType w:val="hybridMultilevel"/>
    <w:tmpl w:val="758E5CFC"/>
    <w:lvl w:ilvl="0" w:tplc="96CC8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624FF"/>
    <w:multiLevelType w:val="hybridMultilevel"/>
    <w:tmpl w:val="02CEE8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0A07CBC"/>
    <w:multiLevelType w:val="hybridMultilevel"/>
    <w:tmpl w:val="123619EE"/>
    <w:lvl w:ilvl="0" w:tplc="7FE8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02265"/>
    <w:multiLevelType w:val="hybridMultilevel"/>
    <w:tmpl w:val="90243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6"/>
  </w:num>
  <w:num w:numId="8">
    <w:abstractNumId w:val="3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0"/>
  </w:num>
  <w:num w:numId="14">
    <w:abstractNumId w:val="17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0E"/>
    <w:rsid w:val="000008FB"/>
    <w:rsid w:val="000071FE"/>
    <w:rsid w:val="00026B7C"/>
    <w:rsid w:val="00036DAD"/>
    <w:rsid w:val="00055A9C"/>
    <w:rsid w:val="000A7579"/>
    <w:rsid w:val="000B5EA3"/>
    <w:rsid w:val="000D64CB"/>
    <w:rsid w:val="000D6F42"/>
    <w:rsid w:val="000E0B85"/>
    <w:rsid w:val="000F242C"/>
    <w:rsid w:val="0010504E"/>
    <w:rsid w:val="001316F3"/>
    <w:rsid w:val="00134872"/>
    <w:rsid w:val="001469AB"/>
    <w:rsid w:val="00161321"/>
    <w:rsid w:val="00172979"/>
    <w:rsid w:val="00182D90"/>
    <w:rsid w:val="001A0C3D"/>
    <w:rsid w:val="001B06AD"/>
    <w:rsid w:val="001D7E4A"/>
    <w:rsid w:val="001E37FD"/>
    <w:rsid w:val="001E6133"/>
    <w:rsid w:val="001F4882"/>
    <w:rsid w:val="0020123F"/>
    <w:rsid w:val="002512DA"/>
    <w:rsid w:val="00272845"/>
    <w:rsid w:val="002C2963"/>
    <w:rsid w:val="002D005C"/>
    <w:rsid w:val="002E0D2B"/>
    <w:rsid w:val="00312C25"/>
    <w:rsid w:val="00364085"/>
    <w:rsid w:val="003B0527"/>
    <w:rsid w:val="003C010F"/>
    <w:rsid w:val="003E19D1"/>
    <w:rsid w:val="00434E6E"/>
    <w:rsid w:val="00442002"/>
    <w:rsid w:val="004645E5"/>
    <w:rsid w:val="004B6ABB"/>
    <w:rsid w:val="005575C4"/>
    <w:rsid w:val="005721E2"/>
    <w:rsid w:val="005A527B"/>
    <w:rsid w:val="005A5769"/>
    <w:rsid w:val="005A65D0"/>
    <w:rsid w:val="005B0479"/>
    <w:rsid w:val="005E1D90"/>
    <w:rsid w:val="0062667B"/>
    <w:rsid w:val="006378F7"/>
    <w:rsid w:val="00643C78"/>
    <w:rsid w:val="00682DBE"/>
    <w:rsid w:val="006A3933"/>
    <w:rsid w:val="006B3F91"/>
    <w:rsid w:val="006B4D66"/>
    <w:rsid w:val="006E5D08"/>
    <w:rsid w:val="006F0F5D"/>
    <w:rsid w:val="007401E2"/>
    <w:rsid w:val="0074323F"/>
    <w:rsid w:val="007B54A1"/>
    <w:rsid w:val="007B6CC3"/>
    <w:rsid w:val="007C6EBC"/>
    <w:rsid w:val="007F3F93"/>
    <w:rsid w:val="00835AE3"/>
    <w:rsid w:val="008A6EA8"/>
    <w:rsid w:val="008D310E"/>
    <w:rsid w:val="0090162A"/>
    <w:rsid w:val="009057C4"/>
    <w:rsid w:val="009224B5"/>
    <w:rsid w:val="00934FF8"/>
    <w:rsid w:val="009358EB"/>
    <w:rsid w:val="009531E4"/>
    <w:rsid w:val="00956BE6"/>
    <w:rsid w:val="00970385"/>
    <w:rsid w:val="00983A22"/>
    <w:rsid w:val="009A52D8"/>
    <w:rsid w:val="009C52C7"/>
    <w:rsid w:val="009F7571"/>
    <w:rsid w:val="00A25655"/>
    <w:rsid w:val="00A4490D"/>
    <w:rsid w:val="00A51A03"/>
    <w:rsid w:val="00A71826"/>
    <w:rsid w:val="00A97EE5"/>
    <w:rsid w:val="00AA76BE"/>
    <w:rsid w:val="00AE4926"/>
    <w:rsid w:val="00AF7AFA"/>
    <w:rsid w:val="00B20BBF"/>
    <w:rsid w:val="00B26298"/>
    <w:rsid w:val="00B63069"/>
    <w:rsid w:val="00BB3B87"/>
    <w:rsid w:val="00BB4F77"/>
    <w:rsid w:val="00BE3F98"/>
    <w:rsid w:val="00C029CC"/>
    <w:rsid w:val="00C163B9"/>
    <w:rsid w:val="00C21432"/>
    <w:rsid w:val="00C42035"/>
    <w:rsid w:val="00C55868"/>
    <w:rsid w:val="00C56AEE"/>
    <w:rsid w:val="00C7228F"/>
    <w:rsid w:val="00C91D67"/>
    <w:rsid w:val="00CA7F07"/>
    <w:rsid w:val="00CC70FD"/>
    <w:rsid w:val="00CD5C25"/>
    <w:rsid w:val="00D00B94"/>
    <w:rsid w:val="00D039C3"/>
    <w:rsid w:val="00D4136A"/>
    <w:rsid w:val="00D650E7"/>
    <w:rsid w:val="00DB64FF"/>
    <w:rsid w:val="00DB6819"/>
    <w:rsid w:val="00DE1B48"/>
    <w:rsid w:val="00E072B1"/>
    <w:rsid w:val="00E1249E"/>
    <w:rsid w:val="00E25D39"/>
    <w:rsid w:val="00E310E4"/>
    <w:rsid w:val="00EA0A27"/>
    <w:rsid w:val="00EC380E"/>
    <w:rsid w:val="00ED60C2"/>
    <w:rsid w:val="00ED623F"/>
    <w:rsid w:val="00EF536A"/>
    <w:rsid w:val="00EF6575"/>
    <w:rsid w:val="00F0344C"/>
    <w:rsid w:val="00F13610"/>
    <w:rsid w:val="00F37B24"/>
    <w:rsid w:val="00F417F3"/>
    <w:rsid w:val="00F511AE"/>
    <w:rsid w:val="00F6181F"/>
    <w:rsid w:val="00FD7A6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67D2"/>
  <w15:docId w15:val="{8AEC1AD2-44A9-48BF-94A1-9085801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6F3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1316F3"/>
    <w:rPr>
      <w:sz w:val="24"/>
      <w:szCs w:val="24"/>
    </w:rPr>
  </w:style>
  <w:style w:type="paragraph" w:styleId="Header">
    <w:name w:val="header"/>
    <w:basedOn w:val="Normal"/>
    <w:link w:val="HeaderChar"/>
    <w:semiHidden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720"/>
      <w:contextualSpacing/>
      <w:jc w:val="left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72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79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623F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36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52C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ies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search\TORCH\IRAMS\Conference%20and%20Workshop%20Case%20for%20Sup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8FE2-8FEB-A14E-8F54-EDBCC908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G:\Research\TORCH\IRAMS\Conference and Workshop Case for Support Template.dotx</Template>
  <TotalTime>9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McGuinness</dc:creator>
  <cp:lastModifiedBy>Justine Shaw</cp:lastModifiedBy>
  <cp:revision>5</cp:revision>
  <cp:lastPrinted>2013-06-27T11:15:00Z</cp:lastPrinted>
  <dcterms:created xsi:type="dcterms:W3CDTF">2020-10-08T16:47:00Z</dcterms:created>
  <dcterms:modified xsi:type="dcterms:W3CDTF">2020-10-08T16:59:00Z</dcterms:modified>
</cp:coreProperties>
</file>